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96" w:rsidRDefault="00F5119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FICHE SÉQUENCE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8"/>
        <w:gridCol w:w="12616"/>
      </w:tblGrid>
      <w:tr w:rsidR="00F51196">
        <w:tc>
          <w:tcPr>
            <w:tcW w:w="0" w:type="auto"/>
          </w:tcPr>
          <w:p w:rsidR="00F51196" w:rsidRDefault="00F51196">
            <w:pPr>
              <w:pStyle w:val="Heading2"/>
              <w:spacing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NOTION</w:t>
            </w:r>
          </w:p>
        </w:tc>
        <w:tc>
          <w:tcPr>
            <w:tcW w:w="0" w:type="auto"/>
          </w:tcPr>
          <w:p w:rsidR="00F51196" w:rsidRDefault="00F51196">
            <w:pPr>
              <w:spacing w:after="0" w:line="240" w:lineRule="auto"/>
            </w:pPr>
            <w:r>
              <w:t xml:space="preserve">Lieux et formes du pouvoir </w:t>
            </w:r>
          </w:p>
        </w:tc>
      </w:tr>
      <w:tr w:rsidR="00F51196">
        <w:tc>
          <w:tcPr>
            <w:tcW w:w="0" w:type="auto"/>
          </w:tcPr>
          <w:p w:rsidR="00F51196" w:rsidRDefault="00F51196">
            <w:pPr>
              <w:pStyle w:val="Heading2"/>
              <w:spacing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SUJET D’ÉTUDE</w:t>
            </w:r>
          </w:p>
        </w:tc>
        <w:tc>
          <w:tcPr>
            <w:tcW w:w="0" w:type="auto"/>
          </w:tcPr>
          <w:p w:rsidR="00F51196" w:rsidRDefault="00F51196">
            <w:pPr>
              <w:spacing w:after="0" w:line="240" w:lineRule="auto"/>
            </w:pPr>
            <w:r>
              <w:t>La donna e il lavoro</w:t>
            </w:r>
          </w:p>
        </w:tc>
      </w:tr>
      <w:tr w:rsidR="00F51196">
        <w:tc>
          <w:tcPr>
            <w:tcW w:w="0" w:type="auto"/>
          </w:tcPr>
          <w:p w:rsidR="00F51196" w:rsidRDefault="00F51196">
            <w:pPr>
              <w:pStyle w:val="Heading2"/>
              <w:spacing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PROBLÉMATIQUE</w:t>
            </w:r>
          </w:p>
        </w:tc>
        <w:tc>
          <w:tcPr>
            <w:tcW w:w="0" w:type="auto"/>
          </w:tcPr>
          <w:p w:rsidR="00F51196" w:rsidRDefault="00F51196">
            <w:pPr>
              <w:spacing w:after="0" w:line="240" w:lineRule="auto"/>
            </w:pPr>
            <w:r>
              <w:t>Emancipazione o alienazione ?</w:t>
            </w:r>
          </w:p>
        </w:tc>
      </w:tr>
      <w:tr w:rsidR="00F51196">
        <w:tc>
          <w:tcPr>
            <w:tcW w:w="0" w:type="auto"/>
          </w:tcPr>
          <w:p w:rsidR="00F51196" w:rsidRDefault="00F51196">
            <w:pPr>
              <w:pStyle w:val="Heading2"/>
              <w:spacing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PROJET DE COMMUNICATION</w:t>
            </w:r>
          </w:p>
        </w:tc>
        <w:tc>
          <w:tcPr>
            <w:tcW w:w="0" w:type="auto"/>
          </w:tcPr>
          <w:p w:rsidR="00F51196" w:rsidRDefault="00F51196">
            <w:pPr>
              <w:spacing w:after="0" w:line="240" w:lineRule="auto"/>
            </w:pPr>
            <w:r>
              <w:t xml:space="preserve">Ecriture de dialogues pour le spectacle sur le Centenaire de la Grande Guerre (journée de l’Europe) </w:t>
            </w:r>
          </w:p>
        </w:tc>
      </w:tr>
      <w:tr w:rsidR="00F51196">
        <w:tc>
          <w:tcPr>
            <w:tcW w:w="0" w:type="auto"/>
          </w:tcPr>
          <w:p w:rsidR="00F51196" w:rsidRDefault="00F51196">
            <w:pPr>
              <w:pStyle w:val="Heading2"/>
              <w:spacing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SUPPORTS</w:t>
            </w:r>
          </w:p>
        </w:tc>
        <w:tc>
          <w:tcPr>
            <w:tcW w:w="0" w:type="auto"/>
          </w:tcPr>
          <w:p w:rsidR="00F51196" w:rsidRDefault="00F51196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photo de femmes au travail pendant la Grande Guerre </w:t>
            </w:r>
          </w:p>
          <w:p w:rsidR="00F51196" w:rsidRDefault="00F51196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vidéo 1« Le donne e la guerra » </w:t>
            </w:r>
          </w:p>
          <w:p w:rsidR="00F51196" w:rsidRDefault="00F51196">
            <w:pPr>
              <w:numPr>
                <w:ilvl w:val="0"/>
                <w:numId w:val="1"/>
              </w:numPr>
              <w:spacing w:after="0" w:line="240" w:lineRule="auto"/>
            </w:pPr>
            <w:r>
              <w:t>vidéo 2 « donne in guerra »</w:t>
            </w:r>
          </w:p>
          <w:p w:rsidR="00F51196" w:rsidRDefault="00F51196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extrait de roman « Accabadora » Michela Murgia </w:t>
            </w:r>
          </w:p>
        </w:tc>
      </w:tr>
      <w:tr w:rsidR="00F51196">
        <w:tc>
          <w:tcPr>
            <w:tcW w:w="0" w:type="auto"/>
          </w:tcPr>
          <w:p w:rsidR="00F51196" w:rsidRDefault="00F51196">
            <w:pPr>
              <w:pStyle w:val="Heading2"/>
              <w:spacing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SÉANCES</w:t>
            </w:r>
          </w:p>
        </w:tc>
        <w:tc>
          <w:tcPr>
            <w:tcW w:w="0" w:type="auto"/>
          </w:tcPr>
          <w:p w:rsidR="00F51196" w:rsidRDefault="00F511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Nombre de séances : 6 + 1 </w:t>
            </w:r>
          </w:p>
          <w:p w:rsidR="00F51196" w:rsidRDefault="00F51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Objectif de chaque séance : </w:t>
            </w:r>
          </w:p>
          <w:p w:rsidR="00F51196" w:rsidRDefault="00F511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séance 1  et 2: description des photo sur les femmes au travail durant la Grande Guerre </w:t>
            </w:r>
          </w:p>
          <w:p w:rsidR="00F51196" w:rsidRDefault="00F511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séance 3 : le travail de la femme dans la société face à l’absence des hommes</w:t>
            </w:r>
          </w:p>
          <w:p w:rsidR="00F51196" w:rsidRDefault="00F511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séance 4 : la femme avant et après le conflit : métiers et habillement </w:t>
            </w:r>
          </w:p>
          <w:p w:rsidR="00F51196" w:rsidRDefault="00F511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séance 5 : point de vue et sentiments d’un couple face à la guerre </w:t>
            </w:r>
          </w:p>
          <w:p w:rsidR="00F51196" w:rsidRDefault="00F511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séance 6 : synthèse des doc étudiés et préparation au projet d’écriture</w:t>
            </w:r>
          </w:p>
          <w:p w:rsidR="00F51196" w:rsidRDefault="00F511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Focale langagière de chaque séance : </w:t>
            </w:r>
          </w:p>
          <w:p w:rsidR="00F51196" w:rsidRDefault="00F51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séance 1 et 2 : expression orale </w:t>
            </w:r>
          </w:p>
          <w:p w:rsidR="00F51196" w:rsidRDefault="00F511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séance 3 : compréhension orale </w:t>
            </w:r>
          </w:p>
          <w:p w:rsidR="00F51196" w:rsidRDefault="00F511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séance 4 : compréhension orale et expression orale</w:t>
            </w:r>
          </w:p>
          <w:p w:rsidR="00F51196" w:rsidRDefault="00F511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séance 5 : compréhension écrite </w:t>
            </w:r>
          </w:p>
          <w:p w:rsidR="00F51196" w:rsidRDefault="00F511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séance 6 : expression orale et expression écrite  </w:t>
            </w:r>
          </w:p>
          <w:p w:rsidR="00F51196" w:rsidRDefault="00F511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Composants de la langue : </w:t>
            </w:r>
          </w:p>
          <w:p w:rsidR="00F51196" w:rsidRDefault="00F511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Séance 1 et 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 : </w:t>
            </w:r>
            <w:r>
              <w:rPr>
                <w:rFonts w:ascii="Times New Roman" w:hAnsi="Times New Roman" w:cs="Times New Roman"/>
              </w:rPr>
              <w:t>méthodologie de la description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le futur et conditionnel « la donna sarà / sarebbe… » livre Tutto bene 4 pg 20/21, vocabulaire des métiers masculins</w:t>
            </w:r>
          </w:p>
          <w:p w:rsidR="00F51196" w:rsidRDefault="00F51196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Séance 3 : consolidation du vocabulaire des métiers - l’imparfait  </w:t>
            </w:r>
          </w:p>
          <w:p w:rsidR="00F51196" w:rsidRDefault="00F51196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Séance 4 : révision de l’imparfait et voc des sentiments</w:t>
            </w:r>
          </w:p>
          <w:p w:rsidR="00F51196" w:rsidRDefault="00F51196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Séance 5 : confrontation « prima » et « dopo » la guerre : imparfait /présent </w:t>
            </w:r>
          </w:p>
          <w:p w:rsidR="00F51196" w:rsidRDefault="00F51196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Séance 6 </w:t>
            </w:r>
            <w:r>
              <w:t xml:space="preserve">: </w:t>
            </w:r>
            <w:r>
              <w:rPr>
                <w:rFonts w:ascii="Times New Roman" w:hAnsi="Times New Roman" w:cs="Times New Roman"/>
              </w:rPr>
              <w:t xml:space="preserve"> consolidation des structures du dialogue, forme de politesse et voc sentiments </w:t>
            </w:r>
          </w:p>
        </w:tc>
      </w:tr>
      <w:tr w:rsidR="00F51196">
        <w:tc>
          <w:tcPr>
            <w:tcW w:w="0" w:type="auto"/>
          </w:tcPr>
          <w:p w:rsidR="00F51196" w:rsidRDefault="00F51196">
            <w:pPr>
              <w:pStyle w:val="Heading2"/>
              <w:spacing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ÉVALUATION</w:t>
            </w:r>
          </w:p>
        </w:tc>
        <w:tc>
          <w:tcPr>
            <w:tcW w:w="0" w:type="auto"/>
          </w:tcPr>
          <w:p w:rsidR="00F51196" w:rsidRDefault="00F51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Contrôles de connaissances :</w:t>
            </w:r>
            <w:r>
              <w:rPr>
                <w:rFonts w:ascii="Times New Roman" w:hAnsi="Times New Roman" w:cs="Times New Roman"/>
              </w:rPr>
              <w:t xml:space="preserve"> test sur le futur et le conditionnel </w:t>
            </w:r>
          </w:p>
          <w:p w:rsidR="00F51196" w:rsidRDefault="00F51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Contrôle écrit des connaissances</w:t>
            </w:r>
          </w:p>
          <w:p w:rsidR="00F51196" w:rsidRDefault="00F511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Evaluation des activités langagières :</w:t>
            </w:r>
          </w:p>
          <w:p w:rsidR="00F51196" w:rsidRDefault="00F51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grille personnalisée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pour chaque compréhension orale </w:t>
            </w:r>
          </w:p>
          <w:p w:rsidR="00F51196" w:rsidRDefault="00F51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grille d’évaluation pour l’expression orale </w:t>
            </w:r>
          </w:p>
          <w:p w:rsidR="00F51196" w:rsidRDefault="00F5119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atelier de création en expression écrite </w:t>
            </w:r>
          </w:p>
        </w:tc>
      </w:tr>
    </w:tbl>
    <w:p w:rsidR="00F51196" w:rsidRDefault="00F51196">
      <w:bookmarkStart w:id="0" w:name="_GoBack"/>
      <w:bookmarkEnd w:id="0"/>
    </w:p>
    <w:sectPr w:rsidR="00F51196" w:rsidSect="00F5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3897"/>
    <w:multiLevelType w:val="hybridMultilevel"/>
    <w:tmpl w:val="B87E38B0"/>
    <w:lvl w:ilvl="0" w:tplc="F9524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0730277"/>
    <w:multiLevelType w:val="hybridMultilevel"/>
    <w:tmpl w:val="FFD64DF6"/>
    <w:lvl w:ilvl="0" w:tplc="674433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196"/>
    <w:rsid w:val="00F5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2</Pages>
  <Words>274</Words>
  <Characters>1566</Characters>
  <Application>Microsoft Office Outlook</Application>
  <DocSecurity>0</DocSecurity>
  <Lines>0</Lines>
  <Paragraphs>0</Paragraphs>
  <ScaleCrop>false</ScaleCrop>
  <Company>DSI-Rectorat de Versailles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SÉQUENCE</dc:title>
  <dc:subject/>
  <dc:creator>Antonella DURAND</dc:creator>
  <cp:keywords/>
  <dc:description/>
  <cp:lastModifiedBy>Annie</cp:lastModifiedBy>
  <cp:revision>4</cp:revision>
  <dcterms:created xsi:type="dcterms:W3CDTF">2015-04-03T07:47:00Z</dcterms:created>
  <dcterms:modified xsi:type="dcterms:W3CDTF">2015-04-06T20:50:00Z</dcterms:modified>
</cp:coreProperties>
</file>